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Tr="00D056B6">
        <w:tc>
          <w:tcPr>
            <w:tcW w:w="9212" w:type="dxa"/>
          </w:tcPr>
          <w:p w:rsidR="00960FFE" w:rsidRDefault="004C221F" w:rsidP="00960FFE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</w:t>
            </w:r>
            <w:r w:rsidR="00960FFE">
              <w:rPr>
                <w:b/>
              </w:rPr>
              <w:t>známení o odstoupení od smlouvy</w:t>
            </w:r>
          </w:p>
          <w:p w:rsidR="00B2048F" w:rsidRPr="001732C6" w:rsidRDefault="004C221F" w:rsidP="00B2048F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4C025F">
              <w:rPr>
                <w:szCs w:val="24"/>
              </w:rPr>
              <w:t>:</w:t>
            </w:r>
            <w:r w:rsidR="004C025F">
              <w:rPr>
                <w:szCs w:val="24"/>
              </w:rPr>
              <w:tab/>
            </w:r>
            <w:proofErr w:type="spellStart"/>
            <w:r w:rsidR="00D750D4">
              <w:rPr>
                <w:b/>
                <w:szCs w:val="24"/>
              </w:rPr>
              <w:t>Alterna</w:t>
            </w:r>
            <w:proofErr w:type="spellEnd"/>
            <w:r w:rsidR="00D750D4">
              <w:rPr>
                <w:b/>
                <w:szCs w:val="24"/>
              </w:rPr>
              <w:t xml:space="preserve"> </w:t>
            </w:r>
            <w:proofErr w:type="spellStart"/>
            <w:r w:rsidR="00D750D4">
              <w:rPr>
                <w:b/>
                <w:szCs w:val="24"/>
              </w:rPr>
              <w:t>Medica</w:t>
            </w:r>
            <w:proofErr w:type="spellEnd"/>
            <w:r w:rsidR="00D750D4">
              <w:rPr>
                <w:b/>
                <w:szCs w:val="24"/>
              </w:rPr>
              <w:t xml:space="preserve"> Praha s.r.o.</w:t>
            </w:r>
          </w:p>
          <w:p w:rsidR="00B2048F" w:rsidRDefault="004C025F" w:rsidP="004C025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750D4">
              <w:rPr>
                <w:szCs w:val="24"/>
              </w:rPr>
              <w:t>Jašíkova 1533/4</w:t>
            </w:r>
          </w:p>
          <w:p w:rsidR="004C025F" w:rsidRDefault="004C025F" w:rsidP="004C025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D750D4">
              <w:rPr>
                <w:szCs w:val="24"/>
              </w:rPr>
              <w:t>149 00 Praha - Chodov</w:t>
            </w:r>
          </w:p>
          <w:p w:rsidR="00B2048F" w:rsidRDefault="004C025F" w:rsidP="00B2048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5A05FC">
              <w:rPr>
                <w:szCs w:val="24"/>
              </w:rPr>
              <w:t xml:space="preserve">               </w:t>
            </w:r>
            <w:r>
              <w:rPr>
                <w:szCs w:val="24"/>
              </w:rPr>
              <w:tab/>
            </w:r>
          </w:p>
          <w:p w:rsidR="00D750D4" w:rsidRPr="00AD5D27" w:rsidRDefault="00D750D4" w:rsidP="00B2048F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alternamedica@email.cz</w:t>
            </w:r>
            <w:bookmarkStart w:id="0" w:name="_GoBack"/>
            <w:bookmarkEnd w:id="0"/>
          </w:p>
          <w:p w:rsidR="00FD3432" w:rsidRDefault="00FD3432" w:rsidP="004C025F">
            <w:pPr>
              <w:rPr>
                <w:szCs w:val="24"/>
              </w:rPr>
            </w:pPr>
          </w:p>
          <w:p w:rsidR="004C221F" w:rsidRDefault="005A05FC" w:rsidP="00D852B0">
            <w:pPr>
              <w:spacing w:before="160" w:after="16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C221F" w:rsidRPr="00B47B0B">
              <w:rPr>
                <w:b/>
                <w:szCs w:val="24"/>
              </w:rPr>
              <w:t>Oznamuji/oznamujeme</w:t>
            </w:r>
            <w:r w:rsidR="004C221F"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="004C221F"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="004C221F" w:rsidRPr="00C71A94">
              <w:rPr>
                <w:szCs w:val="24"/>
              </w:rPr>
              <w:t xml:space="preserve">, </w:t>
            </w:r>
            <w:r w:rsidR="004C221F" w:rsidRPr="00B47B0B">
              <w:rPr>
                <w:b/>
                <w:szCs w:val="24"/>
              </w:rPr>
              <w:t>že tímto odstupuji/odstupujeme</w:t>
            </w:r>
            <w:r w:rsidR="004C221F"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="004C221F"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="004C221F" w:rsidRPr="00C71A94">
              <w:rPr>
                <w:szCs w:val="24"/>
              </w:rPr>
              <w:t xml:space="preserve"> </w:t>
            </w:r>
            <w:r w:rsidR="004C221F" w:rsidRPr="00B47B0B">
              <w:rPr>
                <w:b/>
                <w:szCs w:val="24"/>
              </w:rPr>
              <w:t>od smlouvy o nákupu tohoto zbo</w:t>
            </w:r>
            <w:r w:rsidR="004C221F"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960FFE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CC" w:rsidRDefault="004F77CC" w:rsidP="00FC1E07">
      <w:r>
        <w:separator/>
      </w:r>
    </w:p>
  </w:endnote>
  <w:endnote w:type="continuationSeparator" w:id="0">
    <w:p w:rsidR="004F77CC" w:rsidRDefault="004F77CC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CC" w:rsidRDefault="004F77CC" w:rsidP="00FC1E07">
      <w:r>
        <w:separator/>
      </w:r>
    </w:p>
  </w:footnote>
  <w:footnote w:type="continuationSeparator" w:id="0">
    <w:p w:rsidR="004F77CC" w:rsidRDefault="004F77CC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133C1"/>
    <w:rsid w:val="00021A47"/>
    <w:rsid w:val="00025272"/>
    <w:rsid w:val="00026310"/>
    <w:rsid w:val="00030D54"/>
    <w:rsid w:val="000331D9"/>
    <w:rsid w:val="00042917"/>
    <w:rsid w:val="00046ECA"/>
    <w:rsid w:val="000476B0"/>
    <w:rsid w:val="0005472C"/>
    <w:rsid w:val="00071E56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12E5"/>
    <w:rsid w:val="0017152B"/>
    <w:rsid w:val="001762C3"/>
    <w:rsid w:val="00195774"/>
    <w:rsid w:val="001A1BA2"/>
    <w:rsid w:val="001E59E6"/>
    <w:rsid w:val="001F246E"/>
    <w:rsid w:val="001F7047"/>
    <w:rsid w:val="00205BD5"/>
    <w:rsid w:val="00233323"/>
    <w:rsid w:val="002521E9"/>
    <w:rsid w:val="00264E53"/>
    <w:rsid w:val="002963FE"/>
    <w:rsid w:val="00297B4F"/>
    <w:rsid w:val="002A2F9C"/>
    <w:rsid w:val="002B221A"/>
    <w:rsid w:val="002B24DB"/>
    <w:rsid w:val="002C0BD2"/>
    <w:rsid w:val="002C2E55"/>
    <w:rsid w:val="002D1592"/>
    <w:rsid w:val="0030667A"/>
    <w:rsid w:val="00334DA9"/>
    <w:rsid w:val="00337151"/>
    <w:rsid w:val="00352A6F"/>
    <w:rsid w:val="00356E8C"/>
    <w:rsid w:val="00372A2C"/>
    <w:rsid w:val="0037364E"/>
    <w:rsid w:val="00375048"/>
    <w:rsid w:val="0038316A"/>
    <w:rsid w:val="00394B44"/>
    <w:rsid w:val="003B0B22"/>
    <w:rsid w:val="003B0FF8"/>
    <w:rsid w:val="003B132B"/>
    <w:rsid w:val="003C5AF8"/>
    <w:rsid w:val="003D0C09"/>
    <w:rsid w:val="004017BB"/>
    <w:rsid w:val="00405775"/>
    <w:rsid w:val="004133AC"/>
    <w:rsid w:val="00426EE9"/>
    <w:rsid w:val="0045381C"/>
    <w:rsid w:val="0046377E"/>
    <w:rsid w:val="0046762E"/>
    <w:rsid w:val="00490CB8"/>
    <w:rsid w:val="00494076"/>
    <w:rsid w:val="004C025F"/>
    <w:rsid w:val="004C221F"/>
    <w:rsid w:val="004C4B78"/>
    <w:rsid w:val="004E150C"/>
    <w:rsid w:val="004F2C25"/>
    <w:rsid w:val="004F321A"/>
    <w:rsid w:val="004F77CC"/>
    <w:rsid w:val="00510707"/>
    <w:rsid w:val="005257A5"/>
    <w:rsid w:val="00525E10"/>
    <w:rsid w:val="00527C3E"/>
    <w:rsid w:val="00530B7E"/>
    <w:rsid w:val="0053167C"/>
    <w:rsid w:val="00543BF8"/>
    <w:rsid w:val="00554D27"/>
    <w:rsid w:val="005620A1"/>
    <w:rsid w:val="00593092"/>
    <w:rsid w:val="005A05FC"/>
    <w:rsid w:val="005A4542"/>
    <w:rsid w:val="005B2E8F"/>
    <w:rsid w:val="005B3108"/>
    <w:rsid w:val="005B37A8"/>
    <w:rsid w:val="005B56CE"/>
    <w:rsid w:val="005C1A1D"/>
    <w:rsid w:val="005F1E11"/>
    <w:rsid w:val="00605721"/>
    <w:rsid w:val="006069CD"/>
    <w:rsid w:val="0061620B"/>
    <w:rsid w:val="00617330"/>
    <w:rsid w:val="00664841"/>
    <w:rsid w:val="006926F1"/>
    <w:rsid w:val="006C45C6"/>
    <w:rsid w:val="006C619D"/>
    <w:rsid w:val="006D2EAA"/>
    <w:rsid w:val="006E7973"/>
    <w:rsid w:val="00713903"/>
    <w:rsid w:val="00742038"/>
    <w:rsid w:val="007443E1"/>
    <w:rsid w:val="00751AD7"/>
    <w:rsid w:val="00753610"/>
    <w:rsid w:val="007576FE"/>
    <w:rsid w:val="007732DB"/>
    <w:rsid w:val="007E1882"/>
    <w:rsid w:val="007F7C5A"/>
    <w:rsid w:val="00803CBC"/>
    <w:rsid w:val="00811312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C412E"/>
    <w:rsid w:val="008E2BAA"/>
    <w:rsid w:val="00901025"/>
    <w:rsid w:val="00910EE1"/>
    <w:rsid w:val="009146AE"/>
    <w:rsid w:val="0091562B"/>
    <w:rsid w:val="00925005"/>
    <w:rsid w:val="00933782"/>
    <w:rsid w:val="00950A08"/>
    <w:rsid w:val="00960FFE"/>
    <w:rsid w:val="0098636E"/>
    <w:rsid w:val="0099635F"/>
    <w:rsid w:val="009A566D"/>
    <w:rsid w:val="009B68EA"/>
    <w:rsid w:val="009C532F"/>
    <w:rsid w:val="009F16F0"/>
    <w:rsid w:val="00A27D5E"/>
    <w:rsid w:val="00A70DE0"/>
    <w:rsid w:val="00A90B79"/>
    <w:rsid w:val="00AA4DBB"/>
    <w:rsid w:val="00AA5FE0"/>
    <w:rsid w:val="00AD1D99"/>
    <w:rsid w:val="00AE6C83"/>
    <w:rsid w:val="00AF3DE4"/>
    <w:rsid w:val="00B042D2"/>
    <w:rsid w:val="00B2048F"/>
    <w:rsid w:val="00B21696"/>
    <w:rsid w:val="00B307C2"/>
    <w:rsid w:val="00B47B0B"/>
    <w:rsid w:val="00B57FEC"/>
    <w:rsid w:val="00B75F0F"/>
    <w:rsid w:val="00B855D4"/>
    <w:rsid w:val="00B87C5D"/>
    <w:rsid w:val="00B93E94"/>
    <w:rsid w:val="00BB3A7C"/>
    <w:rsid w:val="00BE7D50"/>
    <w:rsid w:val="00C173D7"/>
    <w:rsid w:val="00C20C6D"/>
    <w:rsid w:val="00C33428"/>
    <w:rsid w:val="00C71A94"/>
    <w:rsid w:val="00C86E13"/>
    <w:rsid w:val="00CB26D5"/>
    <w:rsid w:val="00CB2EDE"/>
    <w:rsid w:val="00CB3F65"/>
    <w:rsid w:val="00CC09D0"/>
    <w:rsid w:val="00CC223D"/>
    <w:rsid w:val="00CC6338"/>
    <w:rsid w:val="00D056B6"/>
    <w:rsid w:val="00D24F4F"/>
    <w:rsid w:val="00D40AB2"/>
    <w:rsid w:val="00D41096"/>
    <w:rsid w:val="00D4427A"/>
    <w:rsid w:val="00D45C4E"/>
    <w:rsid w:val="00D66D86"/>
    <w:rsid w:val="00D73C8A"/>
    <w:rsid w:val="00D750D4"/>
    <w:rsid w:val="00D82D8B"/>
    <w:rsid w:val="00D852B0"/>
    <w:rsid w:val="00DB6F41"/>
    <w:rsid w:val="00DE0FFF"/>
    <w:rsid w:val="00E32A73"/>
    <w:rsid w:val="00E353BE"/>
    <w:rsid w:val="00E4471A"/>
    <w:rsid w:val="00E745C9"/>
    <w:rsid w:val="00E75E7A"/>
    <w:rsid w:val="00E81002"/>
    <w:rsid w:val="00E90961"/>
    <w:rsid w:val="00EA25B3"/>
    <w:rsid w:val="00EB0A7F"/>
    <w:rsid w:val="00EB2848"/>
    <w:rsid w:val="00EC4A50"/>
    <w:rsid w:val="00ED218A"/>
    <w:rsid w:val="00F14FD1"/>
    <w:rsid w:val="00F16D47"/>
    <w:rsid w:val="00F17B93"/>
    <w:rsid w:val="00F34994"/>
    <w:rsid w:val="00F3645D"/>
    <w:rsid w:val="00F706C2"/>
    <w:rsid w:val="00F70C40"/>
    <w:rsid w:val="00F7230D"/>
    <w:rsid w:val="00F76A94"/>
    <w:rsid w:val="00F830E4"/>
    <w:rsid w:val="00F91C4D"/>
    <w:rsid w:val="00FC1E07"/>
    <w:rsid w:val="00FC5CE2"/>
    <w:rsid w:val="00FD13CA"/>
    <w:rsid w:val="00FD3432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DB11DD-5ACC-4899-BC1B-670AD2B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uiPriority w:val="99"/>
    <w:unhideWhenUsed/>
    <w:rsid w:val="00D73C8A"/>
    <w:rPr>
      <w:color w:val="0000FF"/>
      <w:u w:val="single"/>
    </w:rPr>
  </w:style>
  <w:style w:type="character" w:styleId="Odkaznakoment">
    <w:name w:val="annotation referen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rsid w:val="00B75F0F"/>
    <w:rPr>
      <w:rFonts w:ascii="Calibri" w:eastAsia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0A5AAE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5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0032-5021-4E1E-A029-14B1C115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>Ministerstvo průmyslu a obchodu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AK Kropáček Legal</dc:creator>
  <cp:keywords/>
  <cp:lastModifiedBy>Kropáček Legal</cp:lastModifiedBy>
  <cp:revision>4</cp:revision>
  <cp:lastPrinted>2013-10-29T12:17:00Z</cp:lastPrinted>
  <dcterms:created xsi:type="dcterms:W3CDTF">2015-03-17T08:58:00Z</dcterms:created>
  <dcterms:modified xsi:type="dcterms:W3CDTF">2015-03-17T12:45:00Z</dcterms:modified>
</cp:coreProperties>
</file>